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C3F95" w:rsidRDefault="00DC3F95" w:rsidP="000F0714">
      <w:pPr>
        <w:pStyle w:val="a7"/>
        <w:jc w:val="center"/>
        <w:rPr>
          <w:sz w:val="32"/>
          <w:szCs w:val="32"/>
        </w:rPr>
      </w:pPr>
      <w:r w:rsidRPr="00DC3F95">
        <w:rPr>
          <w:sz w:val="32"/>
          <w:szCs w:val="32"/>
        </w:rPr>
        <w:t xml:space="preserve"> Результаты</w:t>
      </w:r>
      <w:r w:rsidR="000F0714" w:rsidRPr="00DC3F95">
        <w:rPr>
          <w:sz w:val="32"/>
          <w:szCs w:val="32"/>
        </w:rPr>
        <w:t xml:space="preserve"> </w:t>
      </w:r>
      <w:r w:rsidR="004654AF" w:rsidRPr="00DC3F95">
        <w:rPr>
          <w:sz w:val="32"/>
          <w:szCs w:val="32"/>
        </w:rPr>
        <w:t xml:space="preserve">проведения </w:t>
      </w:r>
      <w:r w:rsidR="000F0714" w:rsidRPr="00DC3F95">
        <w:rPr>
          <w:sz w:val="32"/>
          <w:szCs w:val="32"/>
        </w:rPr>
        <w:t>специальной оценки условий труда</w:t>
      </w:r>
    </w:p>
    <w:p w:rsidR="00B3448B" w:rsidRPr="008B2B02" w:rsidRDefault="00B3448B" w:rsidP="00B3448B"/>
    <w:p w:rsidR="00F06873" w:rsidRPr="00DC3F95" w:rsidRDefault="00F06873" w:rsidP="00F06873">
      <w:pPr>
        <w:jc w:val="right"/>
      </w:pPr>
    </w:p>
    <w:tbl>
      <w:tblPr>
        <w:tblW w:w="4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662"/>
        <w:gridCol w:w="3828"/>
      </w:tblGrid>
      <w:tr w:rsidR="00A80B36" w:rsidRPr="00DC3F95" w:rsidTr="00DC3F95">
        <w:trPr>
          <w:cantSplit/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color w:val="000000"/>
                <w:sz w:val="28"/>
                <w:szCs w:val="28"/>
              </w:rPr>
              <w:t>Индиви</w:t>
            </w:r>
            <w:r w:rsidRPr="00DC3F95">
              <w:rPr>
                <w:b/>
                <w:color w:val="000000"/>
                <w:sz w:val="28"/>
                <w:szCs w:val="28"/>
              </w:rPr>
              <w:softHyphen/>
              <w:t>дуальный номер раб</w:t>
            </w:r>
            <w:r w:rsidRPr="00DC3F95">
              <w:rPr>
                <w:b/>
                <w:color w:val="000000"/>
                <w:sz w:val="28"/>
                <w:szCs w:val="28"/>
              </w:rPr>
              <w:t>о</w:t>
            </w:r>
            <w:r w:rsidRPr="00DC3F95">
              <w:rPr>
                <w:b/>
                <w:color w:val="000000"/>
                <w:sz w:val="28"/>
                <w:szCs w:val="28"/>
              </w:rPr>
              <w:t>чего места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3F95">
              <w:rPr>
                <w:b/>
                <w:color w:val="000000"/>
                <w:sz w:val="28"/>
                <w:szCs w:val="28"/>
              </w:rPr>
              <w:t>Профессия/</w:t>
            </w:r>
            <w:r w:rsidRPr="00DC3F95">
              <w:rPr>
                <w:b/>
                <w:color w:val="000000"/>
                <w:sz w:val="28"/>
                <w:szCs w:val="28"/>
              </w:rPr>
              <w:br/>
              <w:t>должность/</w:t>
            </w:r>
            <w:r w:rsidRPr="00DC3F95">
              <w:rPr>
                <w:b/>
                <w:color w:val="000000"/>
                <w:sz w:val="28"/>
                <w:szCs w:val="28"/>
              </w:rPr>
              <w:br/>
              <w:t>специальность работника</w:t>
            </w:r>
          </w:p>
          <w:p w:rsidR="00A80B36" w:rsidRPr="00DC3F95" w:rsidRDefault="00A80B36" w:rsidP="00DC3F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shd w:val="clear" w:color="auto" w:fill="auto"/>
            <w:textDirection w:val="btLr"/>
            <w:vAlign w:val="center"/>
          </w:tcPr>
          <w:p w:rsidR="00A80B36" w:rsidRPr="00DC3F95" w:rsidRDefault="00A80B36" w:rsidP="00DC3F95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C3F95">
              <w:rPr>
                <w:b/>
                <w:color w:val="000000"/>
                <w:sz w:val="28"/>
                <w:szCs w:val="28"/>
              </w:rPr>
              <w:t>Итоговый класс (подкласс) усл</w:t>
            </w:r>
            <w:r w:rsidRPr="00DC3F95">
              <w:rPr>
                <w:b/>
                <w:color w:val="000000"/>
                <w:sz w:val="28"/>
                <w:szCs w:val="28"/>
              </w:rPr>
              <w:t>о</w:t>
            </w:r>
            <w:r w:rsidRPr="00DC3F95">
              <w:rPr>
                <w:b/>
                <w:color w:val="000000"/>
                <w:sz w:val="28"/>
                <w:szCs w:val="28"/>
              </w:rPr>
              <w:t>вий труда</w:t>
            </w:r>
          </w:p>
        </w:tc>
      </w:tr>
      <w:tr w:rsidR="00A80B36" w:rsidRPr="00DC3F95" w:rsidTr="00DC3F95">
        <w:trPr>
          <w:cantSplit/>
          <w:trHeight w:val="2254"/>
        </w:trPr>
        <w:tc>
          <w:tcPr>
            <w:tcW w:w="1951" w:type="dxa"/>
            <w:vMerge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  <w:textDirection w:val="btLr"/>
          </w:tcPr>
          <w:p w:rsidR="00A80B36" w:rsidRPr="00DC3F95" w:rsidRDefault="00A80B36" w:rsidP="00DC3F9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</w:t>
            </w:r>
            <w:bookmarkStart w:id="0" w:name="table2"/>
            <w:bookmarkEnd w:id="0"/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17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Административно-хозяйственная часть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Начальник хозяйственной ча</w:t>
            </w:r>
            <w:r w:rsidRPr="00DC3F95">
              <w:rPr>
                <w:sz w:val="28"/>
                <w:szCs w:val="28"/>
              </w:rPr>
              <w:t>с</w:t>
            </w:r>
            <w:r w:rsidRPr="00DC3F95">
              <w:rPr>
                <w:sz w:val="28"/>
                <w:szCs w:val="28"/>
              </w:rPr>
              <w:t>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Электромонтер по ремонту и обслуживанию эле</w:t>
            </w:r>
            <w:r w:rsidRPr="00DC3F95">
              <w:rPr>
                <w:sz w:val="28"/>
                <w:szCs w:val="28"/>
              </w:rPr>
              <w:t>к</w:t>
            </w:r>
            <w:r w:rsidRPr="00DC3F95">
              <w:rPr>
                <w:sz w:val="28"/>
                <w:szCs w:val="28"/>
              </w:rPr>
              <w:t>трообор</w:t>
            </w:r>
            <w:r w:rsidRPr="00DC3F95">
              <w:rPr>
                <w:sz w:val="28"/>
                <w:szCs w:val="28"/>
              </w:rPr>
              <w:t>у</w:t>
            </w:r>
            <w:r w:rsidRPr="00DC3F95">
              <w:rPr>
                <w:sz w:val="28"/>
                <w:szCs w:val="28"/>
              </w:rPr>
              <w:t>дования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Слесарь-сантехник 3 разряда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Машинист по стирке белья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Кастелянша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Гардеробщик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Уборщик служебных помещ</w:t>
            </w:r>
            <w:r w:rsidRPr="00DC3F95">
              <w:rPr>
                <w:sz w:val="28"/>
                <w:szCs w:val="28"/>
              </w:rPr>
              <w:t>е</w:t>
            </w:r>
            <w:r w:rsidRPr="00DC3F95">
              <w:rPr>
                <w:sz w:val="28"/>
                <w:szCs w:val="28"/>
              </w:rPr>
              <w:t>ний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Сестра-хозяйка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Сторож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Бухгалтер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Бухгалтер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Экономист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Кассир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Оператор ЭВМ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Программист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Лечебное отделение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Заведующий лечебным  отд</w:t>
            </w:r>
            <w:r w:rsidRPr="00DC3F95">
              <w:rPr>
                <w:sz w:val="28"/>
                <w:szCs w:val="28"/>
              </w:rPr>
              <w:t>е</w:t>
            </w:r>
            <w:r w:rsidRPr="00DC3F95">
              <w:rPr>
                <w:sz w:val="28"/>
                <w:szCs w:val="28"/>
              </w:rPr>
              <w:t>лением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Заведующий детским отдел</w:t>
            </w:r>
            <w:r w:rsidRPr="00DC3F95">
              <w:rPr>
                <w:sz w:val="28"/>
                <w:szCs w:val="28"/>
              </w:rPr>
              <w:t>е</w:t>
            </w:r>
            <w:r w:rsidRPr="00DC3F95">
              <w:rPr>
                <w:sz w:val="28"/>
                <w:szCs w:val="28"/>
              </w:rPr>
              <w:t>нием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 (автоклав)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Врач-стоматолог-хирург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Медицинский статистик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 по физи</w:t>
            </w:r>
            <w:r w:rsidRPr="00DC3F95">
              <w:rPr>
                <w:sz w:val="28"/>
                <w:szCs w:val="28"/>
              </w:rPr>
              <w:t>о</w:t>
            </w:r>
            <w:r w:rsidRPr="00DC3F95">
              <w:rPr>
                <w:sz w:val="28"/>
                <w:szCs w:val="28"/>
              </w:rPr>
              <w:t>терапии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 терапевт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 терапевт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 терапевт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врач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врач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proofErr w:type="spellStart"/>
            <w:r w:rsidRPr="00DC3F95"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DC3F95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3.1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 детский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врач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proofErr w:type="spellStart"/>
            <w:r w:rsidRPr="00DC3F95">
              <w:rPr>
                <w:sz w:val="28"/>
                <w:szCs w:val="28"/>
              </w:rPr>
              <w:t>Врач-ортодонт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 (</w:t>
            </w:r>
            <w:proofErr w:type="spellStart"/>
            <w:r w:rsidRPr="00DC3F95">
              <w:rPr>
                <w:sz w:val="28"/>
                <w:szCs w:val="28"/>
              </w:rPr>
              <w:t>ортодонт</w:t>
            </w:r>
            <w:proofErr w:type="spellEnd"/>
            <w:r w:rsidRPr="00DC3F95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Филиал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proofErr w:type="spellStart"/>
            <w:r w:rsidRPr="00DC3F95">
              <w:rPr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Школа №7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Школа №3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Школа №1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Гимназия №1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Школа №2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68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Школа им. Калинина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b/>
                <w:sz w:val="28"/>
                <w:szCs w:val="28"/>
              </w:rPr>
            </w:pPr>
            <w:r w:rsidRPr="00DC3F95">
              <w:rPr>
                <w:b/>
                <w:sz w:val="28"/>
                <w:szCs w:val="28"/>
              </w:rPr>
              <w:t>Ортопедическое отделение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Заведующий ортопедическим отделением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Врач-стоматолог-ортопед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Врач-стоматолог-ортопед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Врач-стоматолог-ортопед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врач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3.2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Санитарка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  <w:lang w:val="en-US"/>
              </w:rPr>
            </w:pPr>
            <w:r w:rsidRPr="00DC3F95">
              <w:rPr>
                <w:sz w:val="28"/>
                <w:szCs w:val="28"/>
                <w:lang w:val="en-US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Старший 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89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  <w:tr w:rsidR="00A80B36" w:rsidRPr="00DC3F95" w:rsidTr="00DC3F95">
        <w:tc>
          <w:tcPr>
            <w:tcW w:w="1951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90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0B36" w:rsidRPr="00DC3F95" w:rsidRDefault="00A80B36" w:rsidP="00DC3F95">
            <w:pPr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Зубной техник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0B36" w:rsidRPr="00DC3F95" w:rsidRDefault="00A80B36" w:rsidP="00DC3F95">
            <w:pPr>
              <w:ind w:left="-70" w:right="-104"/>
              <w:jc w:val="center"/>
              <w:rPr>
                <w:sz w:val="28"/>
                <w:szCs w:val="28"/>
              </w:rPr>
            </w:pPr>
            <w:r w:rsidRPr="00DC3F95">
              <w:rPr>
                <w:sz w:val="28"/>
                <w:szCs w:val="28"/>
              </w:rPr>
              <w:t>2</w:t>
            </w:r>
          </w:p>
        </w:tc>
      </w:tr>
    </w:tbl>
    <w:p w:rsidR="0065289A" w:rsidRPr="00DC3F95" w:rsidRDefault="0065289A" w:rsidP="00DC3F95">
      <w:pPr>
        <w:jc w:val="center"/>
        <w:rPr>
          <w:sz w:val="28"/>
          <w:szCs w:val="28"/>
          <w:lang w:val="en-US"/>
        </w:rPr>
      </w:pPr>
    </w:p>
    <w:sectPr w:rsidR="0065289A" w:rsidRPr="00DC3F9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7"/>
    <w:docVar w:name="ceh_info" w:val="Государственное автономное учреждение здравоохранения «Стоматологическая поликлиника» города Бугуруслана"/>
    <w:docVar w:name="doc_name" w:val="Документ7"/>
    <w:docVar w:name="fill_date" w:val="10.04.2017"/>
    <w:docVar w:name="org_name" w:val="     "/>
    <w:docVar w:name="pers_guids" w:val="C8B35969CF4D4F63BEABC8FF895F5984@106-649-047 57"/>
    <w:docVar w:name="pers_snils" w:val="C8B35969CF4D4F63BEABC8FF895F5984@106-649-047 57"/>
    <w:docVar w:name="sv_docs" w:val="1"/>
  </w:docVars>
  <w:rsids>
    <w:rsidRoot w:val="008B2B0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1541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B2B02"/>
    <w:rsid w:val="00936F48"/>
    <w:rsid w:val="009647F7"/>
    <w:rsid w:val="009A1326"/>
    <w:rsid w:val="009D6532"/>
    <w:rsid w:val="00A026A4"/>
    <w:rsid w:val="00A80B36"/>
    <w:rsid w:val="00AF1EDF"/>
    <w:rsid w:val="00B12F45"/>
    <w:rsid w:val="00B2089E"/>
    <w:rsid w:val="00B3448B"/>
    <w:rsid w:val="00B874F5"/>
    <w:rsid w:val="00BA560A"/>
    <w:rsid w:val="00C0355B"/>
    <w:rsid w:val="00C64BCF"/>
    <w:rsid w:val="00C93056"/>
    <w:rsid w:val="00CA2E96"/>
    <w:rsid w:val="00CD2568"/>
    <w:rsid w:val="00D11966"/>
    <w:rsid w:val="00D26617"/>
    <w:rsid w:val="00DC0F74"/>
    <w:rsid w:val="00DC1A91"/>
    <w:rsid w:val="00DC3F95"/>
    <w:rsid w:val="00DD6622"/>
    <w:rsid w:val="00E12550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22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Admin</cp:lastModifiedBy>
  <cp:revision>4</cp:revision>
  <dcterms:created xsi:type="dcterms:W3CDTF">2017-04-23T18:09:00Z</dcterms:created>
  <dcterms:modified xsi:type="dcterms:W3CDTF">2017-05-25T03:51:00Z</dcterms:modified>
</cp:coreProperties>
</file>